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2C" w:rsidRPr="00FE4B2C" w:rsidRDefault="00FE4B2C" w:rsidP="00FE4B2C">
      <w:pPr>
        <w:snapToGrid w:val="0"/>
        <w:spacing w:afterLines="50" w:after="165"/>
        <w:jc w:val="center"/>
        <w:rPr>
          <w:rFonts w:ascii="游ゴシック" w:eastAsia="游ゴシック" w:hAnsi="游ゴシック"/>
          <w:sz w:val="28"/>
          <w:u w:val="single"/>
        </w:rPr>
      </w:pPr>
      <w:r w:rsidRPr="00FE4B2C">
        <w:rPr>
          <w:rFonts w:ascii="游ゴシック" w:eastAsia="游ゴシック" w:hAnsi="游ゴシック" w:hint="eastAsia"/>
          <w:sz w:val="28"/>
          <w:u w:val="single"/>
        </w:rPr>
        <w:t>お申し込みはE-MailまたはFAXでお知らせください。</w:t>
      </w:r>
    </w:p>
    <w:p w:rsidR="00EE28B1" w:rsidRPr="00FE4B2C" w:rsidRDefault="00FE4B2C" w:rsidP="00FE4B2C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</w:t>
      </w:r>
      <w:r w:rsidR="00316EA6" w:rsidRPr="00FE4B2C">
        <w:rPr>
          <w:rFonts w:ascii="游ゴシック" w:eastAsia="游ゴシック" w:hAnsi="游ゴシック" w:hint="eastAsia"/>
          <w:sz w:val="24"/>
        </w:rPr>
        <w:t>送付先</w:t>
      </w:r>
      <w:r>
        <w:rPr>
          <w:rFonts w:ascii="游ゴシック" w:eastAsia="游ゴシック" w:hAnsi="游ゴシック" w:hint="eastAsia"/>
          <w:sz w:val="24"/>
        </w:rPr>
        <w:t>）</w:t>
      </w:r>
      <w:r w:rsidR="00EE28B1" w:rsidRPr="00FE4B2C">
        <w:rPr>
          <w:rFonts w:ascii="游ゴシック" w:eastAsia="游ゴシック" w:hAnsi="游ゴシック" w:hint="eastAsia"/>
          <w:sz w:val="24"/>
        </w:rPr>
        <w:t>三重大学地域創生推進チーム</w:t>
      </w:r>
      <w:r w:rsidR="00766F19">
        <w:rPr>
          <w:rFonts w:ascii="游ゴシック" w:eastAsia="游ゴシック" w:hAnsi="游ゴシック" w:hint="eastAsia"/>
          <w:sz w:val="24"/>
        </w:rPr>
        <w:t>宛</w:t>
      </w:r>
    </w:p>
    <w:p w:rsidR="002D4F2B" w:rsidRPr="00FE4B2C" w:rsidRDefault="00EE28B1" w:rsidP="00FE4B2C">
      <w:pPr>
        <w:tabs>
          <w:tab w:val="left" w:pos="5790"/>
        </w:tabs>
        <w:snapToGrid w:val="0"/>
        <w:rPr>
          <w:rFonts w:ascii="游ゴシック" w:eastAsia="游ゴシック" w:hAnsi="游ゴシック"/>
          <w:sz w:val="24"/>
        </w:rPr>
      </w:pPr>
      <w:r w:rsidRPr="00FE4B2C">
        <w:rPr>
          <w:rFonts w:ascii="游ゴシック" w:eastAsia="游ゴシック" w:hAnsi="游ゴシック" w:hint="eastAsia"/>
          <w:sz w:val="24"/>
        </w:rPr>
        <w:t xml:space="preserve">　</w:t>
      </w:r>
      <w:r w:rsidR="00FE4B2C">
        <w:rPr>
          <w:rFonts w:ascii="游ゴシック" w:eastAsia="游ゴシック" w:hAnsi="游ゴシック" w:hint="eastAsia"/>
          <w:sz w:val="24"/>
        </w:rPr>
        <w:t xml:space="preserve">　</w:t>
      </w:r>
      <w:r w:rsidRPr="00FE4B2C">
        <w:rPr>
          <w:rFonts w:ascii="游ゴシック" w:eastAsia="游ゴシック" w:hAnsi="游ゴシック" w:hint="eastAsia"/>
          <w:sz w:val="24"/>
        </w:rPr>
        <w:t>E-Mail</w:t>
      </w:r>
      <w:r w:rsidR="00FE4B2C">
        <w:rPr>
          <w:rFonts w:ascii="游ゴシック" w:eastAsia="游ゴシック" w:hAnsi="游ゴシック" w:hint="eastAsia"/>
          <w:sz w:val="24"/>
        </w:rPr>
        <w:t>：</w:t>
      </w:r>
      <w:r w:rsidR="00FE4B2C" w:rsidRPr="00FE4B2C">
        <w:rPr>
          <w:rFonts w:ascii="游ゴシック" w:eastAsia="游ゴシック" w:hAnsi="游ゴシック"/>
          <w:sz w:val="24"/>
        </w:rPr>
        <w:t>regional-t@ab.mie-u.ac.jp</w:t>
      </w:r>
      <w:r w:rsidR="00FE4B2C">
        <w:rPr>
          <w:rFonts w:ascii="游ゴシック" w:eastAsia="游ゴシック" w:hAnsi="游ゴシック" w:hint="eastAsia"/>
          <w:sz w:val="24"/>
        </w:rPr>
        <w:t xml:space="preserve">　　</w:t>
      </w:r>
      <w:r w:rsidRPr="00FE4B2C">
        <w:rPr>
          <w:rFonts w:ascii="游ゴシック" w:eastAsia="游ゴシック" w:hAnsi="游ゴシック"/>
          <w:sz w:val="24"/>
        </w:rPr>
        <w:t>Fax</w:t>
      </w:r>
      <w:r w:rsidR="00316EA6" w:rsidRPr="00FE4B2C">
        <w:rPr>
          <w:rFonts w:ascii="游ゴシック" w:eastAsia="游ゴシック" w:hAnsi="游ゴシック" w:hint="eastAsia"/>
          <w:sz w:val="24"/>
        </w:rPr>
        <w:t>：</w:t>
      </w:r>
      <w:r w:rsidR="00FE4B2C">
        <w:rPr>
          <w:rFonts w:ascii="游ゴシック" w:eastAsia="游ゴシック" w:hAnsi="游ゴシック" w:hint="eastAsia"/>
          <w:sz w:val="24"/>
        </w:rPr>
        <w:t>059-231-</w:t>
      </w:r>
      <w:r w:rsidR="005F6811">
        <w:rPr>
          <w:rFonts w:ascii="游ゴシック" w:eastAsia="游ゴシック" w:hAnsi="游ゴシック" w:hint="eastAsia"/>
          <w:sz w:val="24"/>
        </w:rPr>
        <w:t>5722</w:t>
      </w:r>
    </w:p>
    <w:p w:rsidR="00316EA6" w:rsidRPr="00FE4B2C" w:rsidRDefault="00316EA6" w:rsidP="00316EA6">
      <w:pPr>
        <w:snapToGrid w:val="0"/>
        <w:rPr>
          <w:rFonts w:ascii="游ゴシック" w:eastAsia="游ゴシック" w:hAnsi="游ゴシック"/>
          <w:sz w:val="28"/>
        </w:rPr>
      </w:pPr>
    </w:p>
    <w:p w:rsidR="00316EA6" w:rsidRPr="00130632" w:rsidRDefault="00316EA6" w:rsidP="00316EA6">
      <w:pPr>
        <w:snapToGrid w:val="0"/>
        <w:jc w:val="center"/>
        <w:rPr>
          <w:rFonts w:ascii="游ゴシック" w:eastAsia="游ゴシック" w:hAnsi="游ゴシック"/>
          <w:b/>
          <w:sz w:val="28"/>
        </w:rPr>
      </w:pPr>
      <w:r w:rsidRPr="00130632">
        <w:rPr>
          <w:rFonts w:ascii="游ゴシック" w:eastAsia="游ゴシック" w:hAnsi="游ゴシック" w:hint="eastAsia"/>
          <w:b/>
          <w:sz w:val="28"/>
        </w:rPr>
        <w:t>三重大学</w:t>
      </w:r>
      <w:r w:rsidR="000E2F12">
        <w:rPr>
          <w:rFonts w:ascii="游ゴシック" w:eastAsia="游ゴシック" w:hAnsi="游ゴシック" w:hint="eastAsia"/>
          <w:b/>
          <w:sz w:val="28"/>
        </w:rPr>
        <w:t>北勢サテライト</w:t>
      </w:r>
      <w:bookmarkStart w:id="0" w:name="_GoBack"/>
      <w:bookmarkEnd w:id="0"/>
    </w:p>
    <w:p w:rsidR="00316EA6" w:rsidRPr="000E2F12" w:rsidRDefault="00316EA6" w:rsidP="000E2F12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130632">
        <w:rPr>
          <w:rFonts w:ascii="游ゴシック" w:eastAsia="游ゴシック" w:hAnsi="游ゴシック" w:hint="eastAsia"/>
          <w:b/>
          <w:sz w:val="32"/>
        </w:rPr>
        <w:t>『</w:t>
      </w:r>
      <w:r w:rsidR="000E2F12">
        <w:rPr>
          <w:rFonts w:ascii="游ゴシック" w:eastAsia="游ゴシック" w:hAnsi="游ゴシック" w:hint="eastAsia"/>
          <w:b/>
          <w:sz w:val="32"/>
        </w:rPr>
        <w:t>SDGs研究会</w:t>
      </w:r>
      <w:r w:rsidRPr="00130632">
        <w:rPr>
          <w:rFonts w:ascii="游ゴシック" w:eastAsia="游ゴシック" w:hAnsi="游ゴシック" w:hint="eastAsia"/>
          <w:b/>
          <w:sz w:val="32"/>
        </w:rPr>
        <w:t>』</w:t>
      </w:r>
      <w:r w:rsidR="00130632" w:rsidRPr="00130632">
        <w:rPr>
          <w:rFonts w:ascii="游ゴシック" w:eastAsia="游ゴシック" w:hAnsi="游ゴシック" w:hint="eastAsia"/>
          <w:b/>
          <w:sz w:val="32"/>
        </w:rPr>
        <w:t>受講申込書</w:t>
      </w:r>
    </w:p>
    <w:tbl>
      <w:tblPr>
        <w:tblStyle w:val="a3"/>
        <w:tblW w:w="9049" w:type="dxa"/>
        <w:tblInd w:w="-289" w:type="dxa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5363"/>
      </w:tblGrid>
      <w:tr w:rsidR="00316EA6" w:rsidRPr="00130632" w:rsidTr="000E2F12">
        <w:trPr>
          <w:trHeight w:val="680"/>
        </w:trPr>
        <w:tc>
          <w:tcPr>
            <w:tcW w:w="2552" w:type="dxa"/>
            <w:gridSpan w:val="2"/>
            <w:vAlign w:val="center"/>
          </w:tcPr>
          <w:p w:rsidR="00316EA6" w:rsidRPr="00130632" w:rsidRDefault="00316EA6" w:rsidP="00316EA6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自治体名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316EA6" w:rsidRPr="00130632" w:rsidRDefault="00316EA6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3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E2F12" w:rsidRPr="00130632" w:rsidRDefault="000E2F12" w:rsidP="000E2F12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申し込み</w:t>
            </w:r>
            <w:r w:rsidRPr="00130632">
              <w:rPr>
                <w:rFonts w:ascii="游ゴシック" w:eastAsia="游ゴシック" w:hAnsi="游ゴシック" w:hint="eastAsia"/>
                <w:sz w:val="24"/>
              </w:rPr>
              <w:t>者</w:t>
            </w:r>
            <w:r>
              <w:rPr>
                <w:rFonts w:ascii="游ゴシック" w:eastAsia="游ゴシック" w:hAnsi="游ゴシック" w:hint="eastAsia"/>
                <w:sz w:val="24"/>
              </w:rPr>
              <w:t>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F1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所属</w:t>
            </w:r>
            <w:r>
              <w:rPr>
                <w:rFonts w:ascii="游ゴシック" w:eastAsia="游ゴシック" w:hAnsi="游ゴシック" w:hint="eastAsia"/>
                <w:sz w:val="24"/>
              </w:rPr>
              <w:t>部署</w:t>
            </w:r>
          </w:p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・役職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2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E2F12" w:rsidRPr="00130632" w:rsidRDefault="000E2F12" w:rsidP="001A60B6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497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E2F12" w:rsidRPr="00130632" w:rsidRDefault="000E2F12" w:rsidP="001A60B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6497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0E2F1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9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2F12" w:rsidRPr="00130632" w:rsidRDefault="000E2F12" w:rsidP="0013063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  <w:tc>
          <w:tcPr>
            <w:tcW w:w="5363" w:type="dxa"/>
            <w:tcBorders>
              <w:left w:val="nil"/>
            </w:tcBorders>
            <w:vAlign w:val="center"/>
          </w:tcPr>
          <w:p w:rsidR="000E2F12" w:rsidRPr="00130632" w:rsidRDefault="000E2F12" w:rsidP="00DB02F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2F12" w:rsidRPr="00130632" w:rsidRDefault="000E2F12" w:rsidP="0013063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E-Mail</w:t>
            </w:r>
          </w:p>
        </w:tc>
        <w:tc>
          <w:tcPr>
            <w:tcW w:w="5363" w:type="dxa"/>
            <w:tcBorders>
              <w:left w:val="nil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F12" w:rsidRDefault="000E2F12" w:rsidP="000E2F12">
            <w:pPr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研究会で学びたいことや期待することについて</w:t>
            </w:r>
          </w:p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E2F12">
              <w:rPr>
                <w:rFonts w:ascii="游ゴシック" w:eastAsia="游ゴシック" w:hAnsi="游ゴシック" w:hint="eastAsia"/>
              </w:rPr>
              <w:t>（簡潔に記載願います）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0E2F12" w:rsidRPr="00130632" w:rsidRDefault="000E2F12" w:rsidP="00316EA6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E2F12" w:rsidRPr="00130632" w:rsidRDefault="000E2F12" w:rsidP="000E2F12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申し込み</w:t>
            </w:r>
            <w:r w:rsidRPr="00130632">
              <w:rPr>
                <w:rFonts w:ascii="游ゴシック" w:eastAsia="游ゴシック" w:hAnsi="游ゴシック" w:hint="eastAsia"/>
                <w:sz w:val="24"/>
              </w:rPr>
              <w:t>者</w:t>
            </w:r>
            <w:r>
              <w:rPr>
                <w:rFonts w:ascii="游ゴシック" w:eastAsia="游ゴシック" w:hAnsi="游ゴシック" w:hint="eastAsia"/>
                <w:sz w:val="24"/>
              </w:rPr>
              <w:t>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F1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所属</w:t>
            </w:r>
            <w:r>
              <w:rPr>
                <w:rFonts w:ascii="游ゴシック" w:eastAsia="游ゴシック" w:hAnsi="游ゴシック" w:hint="eastAsia"/>
                <w:sz w:val="24"/>
              </w:rPr>
              <w:t>部署</w:t>
            </w:r>
          </w:p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・役職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  <w:tc>
          <w:tcPr>
            <w:tcW w:w="5363" w:type="dxa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632">
              <w:rPr>
                <w:rFonts w:ascii="游ゴシック" w:eastAsia="游ゴシック" w:hAnsi="游ゴシック" w:hint="eastAsia"/>
                <w:sz w:val="24"/>
              </w:rPr>
              <w:t>E-Mail</w:t>
            </w:r>
          </w:p>
        </w:tc>
        <w:tc>
          <w:tcPr>
            <w:tcW w:w="5363" w:type="dxa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E2F12" w:rsidRPr="00130632" w:rsidTr="000E2F12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2F12" w:rsidRDefault="000E2F12" w:rsidP="000E2F12">
            <w:pPr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研究会で学びたいことや期待することについて</w:t>
            </w:r>
          </w:p>
          <w:p w:rsidR="000E2F12" w:rsidRPr="00130632" w:rsidRDefault="000E2F12" w:rsidP="000E2F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E2F12">
              <w:rPr>
                <w:rFonts w:ascii="游ゴシック" w:eastAsia="游ゴシック" w:hAnsi="游ゴシック" w:hint="eastAsia"/>
              </w:rPr>
              <w:t>（簡潔に記載願います）</w:t>
            </w:r>
          </w:p>
        </w:tc>
        <w:tc>
          <w:tcPr>
            <w:tcW w:w="6497" w:type="dxa"/>
            <w:gridSpan w:val="2"/>
            <w:tcBorders>
              <w:left w:val="nil"/>
            </w:tcBorders>
            <w:vAlign w:val="center"/>
          </w:tcPr>
          <w:p w:rsidR="000E2F12" w:rsidRPr="00130632" w:rsidRDefault="000E2F12" w:rsidP="000E2F12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33890" w:rsidRPr="00C33890" w:rsidRDefault="00C33890" w:rsidP="000E2F12">
      <w:pPr>
        <w:snapToGrid w:val="0"/>
        <w:spacing w:beforeLines="50" w:before="165"/>
        <w:rPr>
          <w:rFonts w:ascii="游ゴシック" w:eastAsia="游ゴシック" w:hAnsi="游ゴシック"/>
          <w:sz w:val="24"/>
        </w:rPr>
      </w:pPr>
    </w:p>
    <w:sectPr w:rsidR="00C33890" w:rsidRPr="00C33890" w:rsidSect="000E2F12">
      <w:headerReference w:type="default" r:id="rId6"/>
      <w:pgSz w:w="11906" w:h="16838" w:code="9"/>
      <w:pgMar w:top="567" w:right="1701" w:bottom="567" w:left="1701" w:header="567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1E" w:rsidRDefault="00D1631E" w:rsidP="00C33890">
      <w:r>
        <w:separator/>
      </w:r>
    </w:p>
  </w:endnote>
  <w:endnote w:type="continuationSeparator" w:id="0">
    <w:p w:rsidR="00D1631E" w:rsidRDefault="00D1631E" w:rsidP="00C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1E" w:rsidRDefault="00D1631E" w:rsidP="00C33890">
      <w:r>
        <w:separator/>
      </w:r>
    </w:p>
  </w:footnote>
  <w:footnote w:type="continuationSeparator" w:id="0">
    <w:p w:rsidR="00D1631E" w:rsidRDefault="00D1631E" w:rsidP="00C3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6A" w:rsidRPr="00C33890" w:rsidRDefault="00222E6A" w:rsidP="00C33890">
    <w:pPr>
      <w:pStyle w:val="a4"/>
      <w:jc w:val="right"/>
      <w:rPr>
        <w:rFonts w:ascii="游ゴシック" w:eastAsia="游ゴシック" w:hAnsi="游ゴシック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A6"/>
    <w:rsid w:val="000D2301"/>
    <w:rsid w:val="000E2F12"/>
    <w:rsid w:val="00130632"/>
    <w:rsid w:val="001A60B6"/>
    <w:rsid w:val="00202FBB"/>
    <w:rsid w:val="00207B46"/>
    <w:rsid w:val="00222E6A"/>
    <w:rsid w:val="002D4F2B"/>
    <w:rsid w:val="00316EA6"/>
    <w:rsid w:val="003969CD"/>
    <w:rsid w:val="003F2C97"/>
    <w:rsid w:val="003F623B"/>
    <w:rsid w:val="00434F98"/>
    <w:rsid w:val="004B2E97"/>
    <w:rsid w:val="004C41B9"/>
    <w:rsid w:val="005F6811"/>
    <w:rsid w:val="006521D1"/>
    <w:rsid w:val="00766F19"/>
    <w:rsid w:val="00793AA6"/>
    <w:rsid w:val="009D366B"/>
    <w:rsid w:val="00A17128"/>
    <w:rsid w:val="00B865ED"/>
    <w:rsid w:val="00C33890"/>
    <w:rsid w:val="00D1631E"/>
    <w:rsid w:val="00DB02FC"/>
    <w:rsid w:val="00EB33FC"/>
    <w:rsid w:val="00EE28B1"/>
    <w:rsid w:val="00FE4B2C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5E425-E4E4-4448-803A-41D28E74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890"/>
  </w:style>
  <w:style w:type="paragraph" w:styleId="a6">
    <w:name w:val="footer"/>
    <w:basedOn w:val="a"/>
    <w:link w:val="a7"/>
    <w:uiPriority w:val="99"/>
    <w:unhideWhenUsed/>
    <w:rsid w:val="00C3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890"/>
  </w:style>
  <w:style w:type="paragraph" w:styleId="a8">
    <w:name w:val="Balloon Text"/>
    <w:basedOn w:val="a"/>
    <w:link w:val="a9"/>
    <w:uiPriority w:val="99"/>
    <w:semiHidden/>
    <w:unhideWhenUsed/>
    <w:rsid w:val="00C3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8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E4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A8C2E24.dotm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kenshien4</dc:creator>
  <cp:keywords/>
  <dc:description/>
  <cp:lastModifiedBy>kensuishin12</cp:lastModifiedBy>
  <cp:revision>5</cp:revision>
  <cp:lastPrinted>2019-01-08T11:21:00Z</cp:lastPrinted>
  <dcterms:created xsi:type="dcterms:W3CDTF">2018-11-29T10:19:00Z</dcterms:created>
  <dcterms:modified xsi:type="dcterms:W3CDTF">2019-01-25T00:21:00Z</dcterms:modified>
</cp:coreProperties>
</file>